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94D" w:rsidRPr="00F7620C" w:rsidRDefault="00CE3E29" w:rsidP="00F7620C">
      <w:pPr>
        <w:bidi/>
        <w:spacing w:line="276" w:lineRule="auto"/>
        <w:ind w:left="-270"/>
        <w:jc w:val="both"/>
        <w:rPr>
          <w:rFonts w:asciiTheme="minorBidi" w:hAnsiTheme="minorBidi" w:cs="Nazanin"/>
          <w:color w:val="000000" w:themeColor="text1"/>
          <w:sz w:val="36"/>
          <w:szCs w:val="36"/>
          <w:rtl/>
          <w:lang w:val="fr-FR"/>
        </w:rPr>
      </w:pPr>
      <w:r>
        <w:rPr>
          <w:rFonts w:cs="Nazanin" w:hint="cs"/>
          <w:color w:val="000000" w:themeColor="text1"/>
          <w:sz w:val="36"/>
          <w:szCs w:val="36"/>
          <w:rtl/>
        </w:rPr>
        <w:t xml:space="preserve"> </w:t>
      </w:r>
    </w:p>
    <w:p w:rsidR="00CE3E29" w:rsidRPr="00CE3E29" w:rsidRDefault="00CE3E29" w:rsidP="00CE3E29">
      <w:pPr>
        <w:bidi/>
        <w:spacing w:line="276" w:lineRule="auto"/>
        <w:ind w:left="-270"/>
        <w:jc w:val="center"/>
        <w:rPr>
          <w:rFonts w:asciiTheme="minorBidi" w:hAnsiTheme="minorBidi" w:cs="Nazanin"/>
          <w:b/>
          <w:bCs/>
          <w:color w:val="000000" w:themeColor="text1"/>
          <w:sz w:val="36"/>
          <w:szCs w:val="36"/>
          <w:lang w:val="fr-FR"/>
        </w:rPr>
      </w:pPr>
      <w:r w:rsidRPr="00CE3E29">
        <w:rPr>
          <w:rFonts w:asciiTheme="minorBidi" w:hAnsiTheme="minorBidi" w:cs="Nazanin" w:hint="cs"/>
          <w:b/>
          <w:bCs/>
          <w:color w:val="000000" w:themeColor="text1"/>
          <w:sz w:val="36"/>
          <w:szCs w:val="36"/>
          <w:rtl/>
          <w:lang w:val="fr-FR"/>
        </w:rPr>
        <w:t>انتشار داستان مصور «شازده كوچولو در سرزمين ملاها» به زبان فارسي</w:t>
      </w:r>
    </w:p>
    <w:p w:rsidR="00CE3E29" w:rsidRPr="00CE3E29" w:rsidRDefault="00FC594D" w:rsidP="00CE3E29">
      <w:pPr>
        <w:bidi/>
        <w:spacing w:line="276" w:lineRule="auto"/>
        <w:ind w:left="-270"/>
        <w:rPr>
          <w:rFonts w:cs="Nazanin"/>
          <w:b/>
          <w:bCs/>
          <w:color w:val="000000" w:themeColor="text1"/>
          <w:sz w:val="36"/>
          <w:szCs w:val="36"/>
          <w:rtl/>
          <w:lang w:bidi="fa-IR"/>
        </w:rPr>
      </w:pPr>
      <w:r w:rsidRPr="00F7620C">
        <w:rPr>
          <w:rFonts w:asciiTheme="minorBidi" w:hAnsiTheme="minorBidi" w:cs="Nazanin" w:hint="cs"/>
          <w:color w:val="000000" w:themeColor="text1"/>
          <w:sz w:val="36"/>
          <w:szCs w:val="36"/>
          <w:rtl/>
          <w:lang w:val="fr-FR"/>
        </w:rPr>
        <w:t xml:space="preserve"> «شازده كوچولو در سرزمين ملاها» </w:t>
      </w:r>
      <w:r w:rsidR="00CE3E29">
        <w:rPr>
          <w:rFonts w:asciiTheme="minorBidi" w:hAnsiTheme="minorBidi" w:cs="Nazanin" w:hint="cs"/>
          <w:color w:val="000000" w:themeColor="text1"/>
          <w:sz w:val="36"/>
          <w:szCs w:val="36"/>
          <w:rtl/>
          <w:lang w:val="fr-FR"/>
        </w:rPr>
        <w:t>عنوان داستان مصوري است كه بر اساس زندگي مجاهد قهرمان، شهيد سر به دار</w:t>
      </w:r>
      <w:r w:rsidR="00D932FE">
        <w:rPr>
          <w:rFonts w:asciiTheme="minorBidi" w:hAnsiTheme="minorBidi" w:cs="Nazanin" w:hint="cs"/>
          <w:color w:val="000000" w:themeColor="text1"/>
          <w:sz w:val="36"/>
          <w:szCs w:val="36"/>
          <w:rtl/>
          <w:lang w:val="fr-FR"/>
        </w:rPr>
        <w:t>،</w:t>
      </w:r>
      <w:r w:rsidR="00CE3E29">
        <w:rPr>
          <w:rFonts w:asciiTheme="minorBidi" w:hAnsiTheme="minorBidi" w:cs="Nazanin" w:hint="cs"/>
          <w:color w:val="000000" w:themeColor="text1"/>
          <w:sz w:val="36"/>
          <w:szCs w:val="36"/>
          <w:rtl/>
          <w:lang w:val="fr-FR"/>
        </w:rPr>
        <w:t xml:space="preserve"> احمد رئوف بشري دوست نوشته شده است.</w:t>
      </w:r>
      <w:r w:rsidR="006D69CF" w:rsidRPr="00F7620C">
        <w:rPr>
          <w:rFonts w:asciiTheme="minorBidi" w:hAnsiTheme="minorBidi" w:cs="Nazanin" w:hint="cs"/>
          <w:color w:val="000000" w:themeColor="text1"/>
          <w:sz w:val="36"/>
          <w:szCs w:val="36"/>
          <w:rtl/>
          <w:lang w:val="fr-FR"/>
        </w:rPr>
        <w:t xml:space="preserve">  </w:t>
      </w:r>
      <w:r w:rsidR="00CE3E29" w:rsidRPr="00F7620C">
        <w:rPr>
          <w:rFonts w:asciiTheme="minorBidi" w:hAnsiTheme="minorBidi" w:cs="Nazanin" w:hint="cs"/>
          <w:color w:val="000000" w:themeColor="text1"/>
          <w:sz w:val="36"/>
          <w:szCs w:val="36"/>
          <w:shd w:val="clear" w:color="auto" w:fill="FFFFFF"/>
          <w:rtl/>
        </w:rPr>
        <w:t>اين كتاب به زبانهاي فرانسوي</w:t>
      </w:r>
      <w:r w:rsidR="00CE3E29">
        <w:rPr>
          <w:rFonts w:asciiTheme="minorBidi" w:hAnsiTheme="minorBidi" w:cs="Nazanin" w:hint="cs"/>
          <w:color w:val="000000" w:themeColor="text1"/>
          <w:sz w:val="36"/>
          <w:szCs w:val="36"/>
          <w:shd w:val="clear" w:color="auto" w:fill="FFFFFF"/>
          <w:rtl/>
        </w:rPr>
        <w:t>، انگليسي،</w:t>
      </w:r>
      <w:r w:rsidR="00CE3E29" w:rsidRPr="00F7620C">
        <w:rPr>
          <w:rFonts w:asciiTheme="minorBidi" w:hAnsiTheme="minorBidi" w:cs="Nazanin" w:hint="cs"/>
          <w:color w:val="000000" w:themeColor="text1"/>
          <w:sz w:val="36"/>
          <w:szCs w:val="36"/>
          <w:shd w:val="clear" w:color="auto" w:fill="FFFFFF"/>
          <w:rtl/>
        </w:rPr>
        <w:t xml:space="preserve"> آلماني</w:t>
      </w:r>
      <w:r w:rsidR="00CE3E29">
        <w:rPr>
          <w:rFonts w:asciiTheme="minorBidi" w:hAnsiTheme="minorBidi" w:cs="Nazanin" w:hint="cs"/>
          <w:color w:val="000000" w:themeColor="text1"/>
          <w:sz w:val="36"/>
          <w:szCs w:val="36"/>
          <w:shd w:val="clear" w:color="auto" w:fill="FFFFFF"/>
          <w:rtl/>
        </w:rPr>
        <w:t>، ايتاليايي و فارسي</w:t>
      </w:r>
      <w:r w:rsidR="00CE3E29" w:rsidRPr="00F7620C">
        <w:rPr>
          <w:rFonts w:asciiTheme="minorBidi" w:hAnsiTheme="minorBidi" w:cs="Nazanin" w:hint="cs"/>
          <w:color w:val="000000" w:themeColor="text1"/>
          <w:sz w:val="36"/>
          <w:szCs w:val="36"/>
          <w:shd w:val="clear" w:color="auto" w:fill="FFFFFF"/>
          <w:rtl/>
        </w:rPr>
        <w:t xml:space="preserve"> منتشر شده  و در دست ترجمه به زبان</w:t>
      </w:r>
      <w:r w:rsidR="00CE3E29">
        <w:rPr>
          <w:rFonts w:asciiTheme="minorBidi" w:hAnsiTheme="minorBidi" w:cs="Nazanin" w:hint="cs"/>
          <w:color w:val="000000" w:themeColor="text1"/>
          <w:sz w:val="36"/>
          <w:szCs w:val="36"/>
          <w:shd w:val="clear" w:color="auto" w:fill="FFFFFF"/>
          <w:rtl/>
        </w:rPr>
        <w:t xml:space="preserve">  نروژي</w:t>
      </w:r>
      <w:r w:rsidR="00CE3E29" w:rsidRPr="00F7620C">
        <w:rPr>
          <w:rFonts w:asciiTheme="minorBidi" w:hAnsiTheme="minorBidi" w:cs="Nazanin" w:hint="cs"/>
          <w:color w:val="000000" w:themeColor="text1"/>
          <w:sz w:val="36"/>
          <w:szCs w:val="36"/>
          <w:shd w:val="clear" w:color="auto" w:fill="FFFFFF"/>
          <w:rtl/>
        </w:rPr>
        <w:t xml:space="preserve"> </w:t>
      </w:r>
      <w:r w:rsidR="00CE3E29">
        <w:rPr>
          <w:rFonts w:asciiTheme="minorBidi" w:hAnsiTheme="minorBidi" w:cs="Nazanin" w:hint="cs"/>
          <w:color w:val="000000" w:themeColor="text1"/>
          <w:sz w:val="36"/>
          <w:szCs w:val="36"/>
          <w:shd w:val="clear" w:color="auto" w:fill="FFFFFF"/>
          <w:rtl/>
        </w:rPr>
        <w:t>است.</w:t>
      </w:r>
      <w:r w:rsidR="00CE3E29" w:rsidRPr="00F7620C">
        <w:rPr>
          <w:rFonts w:asciiTheme="minorBidi" w:hAnsiTheme="minorBidi" w:cs="Nazanin" w:hint="cs"/>
          <w:color w:val="000000" w:themeColor="text1"/>
          <w:sz w:val="36"/>
          <w:szCs w:val="36"/>
          <w:shd w:val="clear" w:color="auto" w:fill="FFFFFF"/>
          <w:rtl/>
        </w:rPr>
        <w:t xml:space="preserve">  </w:t>
      </w:r>
      <w:r w:rsidR="00CE3E29" w:rsidRPr="00CE3E29">
        <w:rPr>
          <w:rFonts w:cs="Nazanin" w:hint="cs"/>
          <w:color w:val="000000" w:themeColor="text1"/>
          <w:sz w:val="36"/>
          <w:szCs w:val="36"/>
          <w:rtl/>
          <w:lang w:bidi="fa-IR"/>
        </w:rPr>
        <w:t xml:space="preserve">ناشر فرانسوي در معرفي كتاب نوشته است: </w:t>
      </w:r>
      <w:r w:rsidR="00CE3E29" w:rsidRPr="00F7620C">
        <w:rPr>
          <w:rFonts w:cs="Nazanin" w:hint="cs"/>
          <w:b/>
          <w:bCs/>
          <w:color w:val="000000" w:themeColor="text1"/>
          <w:sz w:val="36"/>
          <w:szCs w:val="36"/>
          <w:rtl/>
          <w:lang w:bidi="fa-IR"/>
        </w:rPr>
        <w:t xml:space="preserve"> </w:t>
      </w:r>
      <w:r w:rsidR="00CE3E29">
        <w:rPr>
          <w:rFonts w:cs="Nazanin" w:hint="cs"/>
          <w:b/>
          <w:bCs/>
          <w:color w:val="000000" w:themeColor="text1"/>
          <w:sz w:val="36"/>
          <w:szCs w:val="36"/>
          <w:rtl/>
          <w:lang w:bidi="fa-IR"/>
        </w:rPr>
        <w:t xml:space="preserve"> «</w:t>
      </w:r>
      <w:r w:rsidR="00CE3E29" w:rsidRPr="00F7620C">
        <w:rPr>
          <w:rFonts w:cs="Nazanin" w:hint="cs"/>
          <w:color w:val="000000" w:themeColor="text1"/>
          <w:sz w:val="36"/>
          <w:szCs w:val="36"/>
          <w:rtl/>
          <w:lang w:bidi="fa-IR"/>
        </w:rPr>
        <w:t>احمد جوان بود و شجاع و</w:t>
      </w:r>
      <w:r w:rsidR="00D932FE">
        <w:rPr>
          <w:rFonts w:cs="Nazanin" w:hint="cs"/>
          <w:color w:val="000000" w:themeColor="text1"/>
          <w:sz w:val="36"/>
          <w:szCs w:val="36"/>
          <w:rtl/>
          <w:lang w:bidi="fa-IR"/>
        </w:rPr>
        <w:t xml:space="preserve"> بی باک، با قلبی آکنده از آرمانهای آزادی</w:t>
      </w:r>
      <w:r w:rsidR="00CE3E29" w:rsidRPr="00F7620C">
        <w:rPr>
          <w:rFonts w:cs="Nazanin" w:hint="cs"/>
          <w:color w:val="000000" w:themeColor="text1"/>
          <w:sz w:val="36"/>
          <w:szCs w:val="36"/>
          <w:rtl/>
          <w:lang w:bidi="fa-IR"/>
        </w:rPr>
        <w:t>خواهانه، عدالت طلبانه و برابری جویانه. او  سرشار از این امید که روزی این آرمانها در کشورش و برای مردم آن تحقق یابد، در برابر خشونت رژیم خودکامه ملایان ایستاد و با به خطر انداختن جان خود وارد یک مبارزه طولانی و دشوار شد که سرانجام به زندان و حبس و... راه برد.</w:t>
      </w:r>
    </w:p>
    <w:p w:rsidR="00CE3E29" w:rsidRPr="00F7620C" w:rsidRDefault="00CE3E29" w:rsidP="00CE3E29">
      <w:pPr>
        <w:bidi/>
        <w:spacing w:line="276" w:lineRule="auto"/>
        <w:ind w:left="-270"/>
        <w:rPr>
          <w:rFonts w:cs="Nazanin"/>
          <w:color w:val="000000" w:themeColor="text1"/>
          <w:sz w:val="36"/>
          <w:szCs w:val="36"/>
          <w:rtl/>
          <w:lang w:bidi="fa-IR"/>
        </w:rPr>
      </w:pPr>
      <w:r w:rsidRPr="00F7620C">
        <w:rPr>
          <w:rFonts w:cs="Nazanin" w:hint="cs"/>
          <w:color w:val="000000" w:themeColor="text1"/>
          <w:sz w:val="36"/>
          <w:szCs w:val="36"/>
          <w:rtl/>
          <w:lang w:bidi="fa-IR"/>
        </w:rPr>
        <w:t>مانند او بیشمار انسانهای مقاوم از هر سن و در هر شرایط اجتماعی، در برابر استبداد مطلق رژیم خمینی ایستاد</w:t>
      </w:r>
      <w:r w:rsidR="001621AF">
        <w:rPr>
          <w:rFonts w:cs="Nazanin" w:hint="cs"/>
          <w:color w:val="000000" w:themeColor="text1"/>
          <w:sz w:val="36"/>
          <w:szCs w:val="36"/>
          <w:rtl/>
          <w:lang w:bidi="fa-IR"/>
        </w:rPr>
        <w:t>ند</w:t>
      </w:r>
      <w:r w:rsidRPr="00F7620C">
        <w:rPr>
          <w:rFonts w:cs="Nazanin" w:hint="cs"/>
          <w:color w:val="000000" w:themeColor="text1"/>
          <w:sz w:val="36"/>
          <w:szCs w:val="36"/>
          <w:rtl/>
          <w:lang w:bidi="fa-IR"/>
        </w:rPr>
        <w:t xml:space="preserve"> و در عنفوان جوانی، با ظلمت و رنج و درد زندان رو در رو شدند. 30000 تن از آنان در سال 1367 در جریان یک قتل عام سازماندهی شده از سوی حکومت ایران، جان خود را از دست دادند. اکثر آنان کمتر از 30 سال داشته و بسیاری نیز از سنین 13 یا 14 سالگی در زندان بسر می</w:t>
      </w:r>
      <w:r w:rsidR="00D932FE">
        <w:rPr>
          <w:rFonts w:cs="Nazanin" w:hint="cs"/>
          <w:color w:val="000000" w:themeColor="text1"/>
          <w:sz w:val="36"/>
          <w:szCs w:val="36"/>
          <w:rtl/>
          <w:lang w:bidi="fa-IR"/>
        </w:rPr>
        <w:t xml:space="preserve"> </w:t>
      </w:r>
      <w:r w:rsidRPr="00F7620C">
        <w:rPr>
          <w:rFonts w:cs="Nazanin" w:hint="cs"/>
          <w:color w:val="000000" w:themeColor="text1"/>
          <w:sz w:val="36"/>
          <w:szCs w:val="36"/>
          <w:rtl/>
          <w:lang w:bidi="fa-IR"/>
        </w:rPr>
        <w:t>بردند.</w:t>
      </w:r>
    </w:p>
    <w:p w:rsidR="00CE3E29" w:rsidRPr="00F7620C" w:rsidRDefault="00CE3E29" w:rsidP="00CE3E29">
      <w:pPr>
        <w:bidi/>
        <w:spacing w:line="276" w:lineRule="auto"/>
        <w:ind w:left="-270"/>
        <w:rPr>
          <w:rFonts w:cs="Nazanin"/>
          <w:color w:val="000000" w:themeColor="text1"/>
          <w:sz w:val="36"/>
          <w:szCs w:val="36"/>
          <w:rtl/>
          <w:lang w:bidi="fa-IR"/>
        </w:rPr>
      </w:pPr>
      <w:r w:rsidRPr="00F7620C">
        <w:rPr>
          <w:rFonts w:cs="Nazanin" w:hint="cs"/>
          <w:color w:val="000000" w:themeColor="text1"/>
          <w:sz w:val="36"/>
          <w:szCs w:val="36"/>
          <w:rtl/>
          <w:lang w:bidi="fa-IR"/>
        </w:rPr>
        <w:t>اثر حاضر به آنان تقدیم می</w:t>
      </w:r>
      <w:r>
        <w:rPr>
          <w:rFonts w:cs="Nazanin" w:hint="cs"/>
          <w:color w:val="000000" w:themeColor="text1"/>
          <w:sz w:val="36"/>
          <w:szCs w:val="36"/>
          <w:rtl/>
          <w:lang w:bidi="fa-IR"/>
        </w:rPr>
        <w:t xml:space="preserve"> </w:t>
      </w:r>
      <w:r w:rsidRPr="00F7620C">
        <w:rPr>
          <w:rFonts w:cs="Nazanin" w:hint="cs"/>
          <w:color w:val="000000" w:themeColor="text1"/>
          <w:sz w:val="36"/>
          <w:szCs w:val="36"/>
          <w:rtl/>
          <w:lang w:bidi="fa-IR"/>
        </w:rPr>
        <w:t>شود : باشد که سرگذشت این گل سرخهای بیشمار مقاومت مردم ایران به فراموشی سپرده نشود</w:t>
      </w:r>
      <w:r>
        <w:rPr>
          <w:rFonts w:cs="Nazanin" w:hint="cs"/>
          <w:color w:val="000000" w:themeColor="text1"/>
          <w:sz w:val="36"/>
          <w:szCs w:val="36"/>
          <w:rtl/>
          <w:lang w:bidi="fa-IR"/>
        </w:rPr>
        <w:t>»</w:t>
      </w:r>
      <w:r w:rsidRPr="00F7620C">
        <w:rPr>
          <w:rFonts w:cs="Nazanin" w:hint="cs"/>
          <w:color w:val="000000" w:themeColor="text1"/>
          <w:sz w:val="36"/>
          <w:szCs w:val="36"/>
          <w:rtl/>
          <w:lang w:bidi="fa-IR"/>
        </w:rPr>
        <w:t>.</w:t>
      </w:r>
    </w:p>
    <w:p w:rsidR="00C43C8C" w:rsidRPr="00D932FE" w:rsidRDefault="00C43C8C" w:rsidP="00D932FE">
      <w:pPr>
        <w:bidi/>
        <w:spacing w:line="276" w:lineRule="auto"/>
        <w:ind w:left="-270"/>
        <w:jc w:val="both"/>
        <w:rPr>
          <w:rFonts w:asciiTheme="minorBidi" w:hAnsiTheme="minorBidi" w:cs="Nazanin"/>
          <w:color w:val="000000" w:themeColor="text1"/>
          <w:sz w:val="36"/>
          <w:szCs w:val="36"/>
          <w:shd w:val="clear" w:color="auto" w:fill="FFFFFF"/>
          <w:rtl/>
        </w:rPr>
      </w:pPr>
      <w:r w:rsidRPr="00F7620C">
        <w:rPr>
          <w:rFonts w:asciiTheme="minorBidi" w:hAnsiTheme="minorBidi" w:cs="Nazanin" w:hint="cs"/>
          <w:color w:val="000000" w:themeColor="text1"/>
          <w:sz w:val="36"/>
          <w:szCs w:val="36"/>
          <w:shd w:val="clear" w:color="auto" w:fill="FFFFFF"/>
          <w:rtl/>
        </w:rPr>
        <w:t xml:space="preserve">خانم اينگريد بتانكور </w:t>
      </w:r>
      <w:r w:rsidR="00CE3E29">
        <w:rPr>
          <w:rFonts w:asciiTheme="minorBidi" w:hAnsiTheme="minorBidi" w:cs="Nazanin" w:hint="cs"/>
          <w:color w:val="000000" w:themeColor="text1"/>
          <w:sz w:val="36"/>
          <w:szCs w:val="36"/>
          <w:shd w:val="clear" w:color="auto" w:fill="FFFFFF"/>
          <w:rtl/>
        </w:rPr>
        <w:t xml:space="preserve">در </w:t>
      </w:r>
      <w:r w:rsidRPr="00F7620C">
        <w:rPr>
          <w:rFonts w:asciiTheme="minorBidi" w:hAnsiTheme="minorBidi" w:cs="Nazanin" w:hint="cs"/>
          <w:color w:val="000000" w:themeColor="text1"/>
          <w:sz w:val="36"/>
          <w:szCs w:val="36"/>
          <w:shd w:val="clear" w:color="auto" w:fill="FFFFFF"/>
          <w:rtl/>
        </w:rPr>
        <w:t>مقدمه</w:t>
      </w:r>
      <w:r w:rsidR="00F7620C" w:rsidRPr="00F7620C">
        <w:rPr>
          <w:rFonts w:asciiTheme="minorBidi" w:hAnsiTheme="minorBidi" w:cs="Nazanin" w:hint="cs"/>
          <w:color w:val="000000" w:themeColor="text1"/>
          <w:sz w:val="36"/>
          <w:szCs w:val="36"/>
          <w:shd w:val="clear" w:color="auto" w:fill="FFFFFF"/>
          <w:rtl/>
        </w:rPr>
        <w:t xml:space="preserve"> بسيار </w:t>
      </w:r>
      <w:r w:rsidRPr="00F7620C">
        <w:rPr>
          <w:rFonts w:asciiTheme="minorBidi" w:hAnsiTheme="minorBidi" w:cs="Nazanin" w:hint="cs"/>
          <w:color w:val="000000" w:themeColor="text1"/>
          <w:sz w:val="36"/>
          <w:szCs w:val="36"/>
          <w:shd w:val="clear" w:color="auto" w:fill="FFFFFF"/>
          <w:rtl/>
        </w:rPr>
        <w:t xml:space="preserve"> زيبايي از جمله</w:t>
      </w:r>
      <w:r w:rsidR="00CE3E29">
        <w:rPr>
          <w:rFonts w:asciiTheme="minorBidi" w:hAnsiTheme="minorBidi" w:cs="Nazanin" w:hint="cs"/>
          <w:color w:val="000000" w:themeColor="text1"/>
          <w:sz w:val="36"/>
          <w:szCs w:val="36"/>
          <w:shd w:val="clear" w:color="auto" w:fill="FFFFFF"/>
          <w:rtl/>
        </w:rPr>
        <w:t xml:space="preserve"> نوشته است</w:t>
      </w:r>
      <w:r w:rsidRPr="00F7620C">
        <w:rPr>
          <w:rFonts w:asciiTheme="minorBidi" w:hAnsiTheme="minorBidi" w:cs="Nazanin" w:hint="cs"/>
          <w:color w:val="000000" w:themeColor="text1"/>
          <w:sz w:val="36"/>
          <w:szCs w:val="36"/>
          <w:shd w:val="clear" w:color="auto" w:fill="FFFFFF"/>
          <w:rtl/>
        </w:rPr>
        <w:t xml:space="preserve"> : </w:t>
      </w:r>
      <w:r w:rsidRPr="00F7620C">
        <w:rPr>
          <w:rFonts w:cs="Nazanin" w:hint="cs"/>
          <w:color w:val="000000" w:themeColor="text1"/>
          <w:sz w:val="36"/>
          <w:szCs w:val="36"/>
          <w:rtl/>
          <w:lang w:bidi="fa-IR"/>
        </w:rPr>
        <w:t xml:space="preserve">«سرگذشت احمد که در این کتاب با تصویر بیان شده، قطعا داستانی برای کودکان نیست. .... ما با دست و گفتار احمد به قلب مقاومت ایران راه می یابیم </w:t>
      </w:r>
      <w:r w:rsidRPr="00F7620C">
        <w:rPr>
          <w:rFonts w:cs="Nazanin"/>
          <w:color w:val="000000" w:themeColor="text1"/>
          <w:sz w:val="36"/>
          <w:szCs w:val="36"/>
          <w:rtl/>
          <w:lang w:bidi="fa-IR"/>
        </w:rPr>
        <w:t>–</w:t>
      </w:r>
      <w:r w:rsidRPr="00F7620C">
        <w:rPr>
          <w:rFonts w:cs="Nazanin" w:hint="cs"/>
          <w:color w:val="000000" w:themeColor="text1"/>
          <w:sz w:val="36"/>
          <w:szCs w:val="36"/>
          <w:rtl/>
          <w:lang w:bidi="fa-IR"/>
        </w:rPr>
        <w:t xml:space="preserve"> مقاومت مجاهدین خلق. او از زبان یک جوان بیست ساله و همراه با یارانش ما را در رؤیای خود برای یک آینده بهتر، تهی از سرکوب و جهل و تعصب و طرد و نفی</w:t>
      </w:r>
      <w:r w:rsidR="00F7620C" w:rsidRPr="00F7620C">
        <w:rPr>
          <w:rFonts w:cs="Nazanin" w:hint="cs"/>
          <w:color w:val="000000" w:themeColor="text1"/>
          <w:sz w:val="36"/>
          <w:szCs w:val="36"/>
          <w:rtl/>
          <w:lang w:bidi="fa-IR"/>
        </w:rPr>
        <w:t>،</w:t>
      </w:r>
      <w:r w:rsidRPr="00F7620C">
        <w:rPr>
          <w:rFonts w:cs="Nazanin" w:hint="cs"/>
          <w:color w:val="000000" w:themeColor="text1"/>
          <w:sz w:val="36"/>
          <w:szCs w:val="36"/>
          <w:rtl/>
          <w:lang w:bidi="fa-IR"/>
        </w:rPr>
        <w:t xml:space="preserve"> سهیم میکند. ... سرگذشت شازده کوچولو در سرزمین ملایان بدون هیچگونه پرده پوشی</w:t>
      </w:r>
      <w:r w:rsidR="00F7620C" w:rsidRPr="00F7620C">
        <w:rPr>
          <w:rFonts w:cs="Nazanin" w:hint="cs"/>
          <w:color w:val="000000" w:themeColor="text1"/>
          <w:sz w:val="36"/>
          <w:szCs w:val="36"/>
          <w:rtl/>
          <w:lang w:bidi="fa-IR"/>
        </w:rPr>
        <w:t>،</w:t>
      </w:r>
      <w:r w:rsidRPr="00F7620C">
        <w:rPr>
          <w:rFonts w:cs="Nazanin" w:hint="cs"/>
          <w:color w:val="000000" w:themeColor="text1"/>
          <w:sz w:val="36"/>
          <w:szCs w:val="36"/>
          <w:rtl/>
          <w:lang w:bidi="fa-IR"/>
        </w:rPr>
        <w:t xml:space="preserve"> فاجعه انسانی که بر میلیونها ایرانی رفته را در برابر چشمان ما قرار میدهد. ما با احمد میتوانیم این فاجعه </w:t>
      </w:r>
      <w:r w:rsidR="00F7620C" w:rsidRPr="00F7620C">
        <w:rPr>
          <w:rFonts w:cs="Nazanin" w:hint="cs"/>
          <w:color w:val="000000" w:themeColor="text1"/>
          <w:sz w:val="36"/>
          <w:szCs w:val="36"/>
          <w:rtl/>
          <w:lang w:bidi="fa-IR"/>
        </w:rPr>
        <w:t xml:space="preserve"> را </w:t>
      </w:r>
      <w:r w:rsidRPr="00F7620C">
        <w:rPr>
          <w:rFonts w:cs="Nazanin" w:hint="cs"/>
          <w:color w:val="000000" w:themeColor="text1"/>
          <w:sz w:val="36"/>
          <w:szCs w:val="36"/>
          <w:rtl/>
          <w:lang w:bidi="fa-IR"/>
        </w:rPr>
        <w:t xml:space="preserve">مرور کنیم، در آن </w:t>
      </w:r>
      <w:r w:rsidRPr="00F7620C">
        <w:rPr>
          <w:rFonts w:cs="Nazanin" w:hint="cs"/>
          <w:color w:val="000000" w:themeColor="text1"/>
          <w:sz w:val="36"/>
          <w:szCs w:val="36"/>
          <w:rtl/>
          <w:lang w:bidi="fa-IR"/>
        </w:rPr>
        <w:lastRenderedPageBreak/>
        <w:t>زندگی و سعی در درکش کنیم، تا حقیقت را دیگر نتوان پنهان کرد، تا حق و عدالت جاری شود و رهایی نهایی که مردم ایران این قدر برایش انتظار کشیده اند، فرا برسد.»</w:t>
      </w:r>
    </w:p>
    <w:p w:rsidR="00FC594D" w:rsidRDefault="00CE3E29" w:rsidP="00D932FE">
      <w:pPr>
        <w:spacing w:line="276" w:lineRule="auto"/>
        <w:ind w:left="-270"/>
        <w:jc w:val="right"/>
        <w:rPr>
          <w:rFonts w:cs="Nazanin"/>
          <w:color w:val="000000" w:themeColor="text1"/>
          <w:sz w:val="36"/>
          <w:szCs w:val="36"/>
          <w:rtl/>
          <w:lang w:bidi="fa-IR"/>
        </w:rPr>
      </w:pPr>
      <w:r>
        <w:rPr>
          <w:rFonts w:cs="Nazanin" w:hint="cs"/>
          <w:color w:val="000000" w:themeColor="text1"/>
          <w:sz w:val="36"/>
          <w:szCs w:val="36"/>
          <w:rtl/>
          <w:lang w:bidi="fa-IR"/>
        </w:rPr>
        <w:t xml:space="preserve"> </w:t>
      </w:r>
      <w:r w:rsidR="00F7620C" w:rsidRPr="00F7620C">
        <w:rPr>
          <w:rFonts w:cs="Nazanin" w:hint="cs"/>
          <w:color w:val="000000" w:themeColor="text1"/>
          <w:sz w:val="36"/>
          <w:szCs w:val="36"/>
          <w:rtl/>
          <w:lang w:bidi="fa-IR"/>
        </w:rPr>
        <w:t xml:space="preserve"> </w:t>
      </w:r>
      <w:r w:rsidR="00C43C8C" w:rsidRPr="00F7620C">
        <w:rPr>
          <w:rFonts w:cs="Nazanin" w:hint="cs"/>
          <w:color w:val="000000" w:themeColor="text1"/>
          <w:sz w:val="36"/>
          <w:szCs w:val="36"/>
          <w:rtl/>
          <w:lang w:bidi="fa-IR"/>
        </w:rPr>
        <w:t xml:space="preserve"> آقاي ژان زيگلر، عضو كميته مشورتي شوراي حقوق بشر سازمان ملل</w:t>
      </w:r>
      <w:r>
        <w:rPr>
          <w:rFonts w:cs="Nazanin" w:hint="cs"/>
          <w:color w:val="000000" w:themeColor="text1"/>
          <w:sz w:val="36"/>
          <w:szCs w:val="36"/>
          <w:rtl/>
          <w:lang w:bidi="fa-IR"/>
        </w:rPr>
        <w:t xml:space="preserve"> پس از خواندن اين كتاب در نامه اي نوشت: </w:t>
      </w:r>
      <w:r w:rsidR="00C43C8C" w:rsidRPr="00CE3E29">
        <w:rPr>
          <w:rFonts w:cs="Nazanin" w:hint="cs"/>
          <w:color w:val="000000" w:themeColor="text1"/>
          <w:sz w:val="36"/>
          <w:szCs w:val="36"/>
          <w:rtl/>
          <w:lang w:bidi="fa-IR"/>
        </w:rPr>
        <w:t xml:space="preserve"> </w:t>
      </w:r>
      <w:r w:rsidRPr="00CE3E29">
        <w:rPr>
          <w:rFonts w:cs="Nazanin" w:hint="cs"/>
          <w:color w:val="000000" w:themeColor="text1"/>
          <w:sz w:val="36"/>
          <w:szCs w:val="36"/>
          <w:rtl/>
          <w:lang w:bidi="fa-IR"/>
        </w:rPr>
        <w:t>«</w:t>
      </w:r>
      <w:r w:rsidR="00FC594D" w:rsidRPr="00CE3E29">
        <w:rPr>
          <w:rFonts w:cs="Nazanin" w:hint="cs"/>
          <w:color w:val="000000" w:themeColor="text1"/>
          <w:sz w:val="36"/>
          <w:szCs w:val="36"/>
          <w:rtl/>
          <w:lang w:bidi="fa-IR"/>
        </w:rPr>
        <w:t xml:space="preserve">احمد افتخار بشریت است. </w:t>
      </w:r>
      <w:r w:rsidR="00FC594D" w:rsidRPr="00F7620C">
        <w:rPr>
          <w:rFonts w:cs="Nazanin" w:hint="cs"/>
          <w:color w:val="000000" w:themeColor="text1"/>
          <w:sz w:val="36"/>
          <w:szCs w:val="36"/>
          <w:rtl/>
          <w:lang w:bidi="fa-IR"/>
        </w:rPr>
        <w:t xml:space="preserve">او </w:t>
      </w:r>
      <w:r w:rsidR="00D932FE">
        <w:rPr>
          <w:rFonts w:cs="Nazanin" w:hint="cs"/>
          <w:color w:val="000000" w:themeColor="text1"/>
          <w:sz w:val="36"/>
          <w:szCs w:val="36"/>
          <w:rtl/>
          <w:lang w:bidi="fa-IR"/>
        </w:rPr>
        <w:t>ـ</w:t>
      </w:r>
      <w:r w:rsidR="00FC594D" w:rsidRPr="00F7620C">
        <w:rPr>
          <w:rFonts w:cs="Nazanin" w:hint="cs"/>
          <w:color w:val="000000" w:themeColor="text1"/>
          <w:sz w:val="36"/>
          <w:szCs w:val="36"/>
          <w:rtl/>
          <w:lang w:bidi="fa-IR"/>
        </w:rPr>
        <w:t xml:space="preserve"> و سی هزار شهید دیگر سال </w:t>
      </w:r>
      <w:r w:rsidR="00C43C8C" w:rsidRPr="00F7620C">
        <w:rPr>
          <w:rFonts w:cs="Nazanin" w:hint="cs"/>
          <w:color w:val="000000" w:themeColor="text1"/>
          <w:sz w:val="36"/>
          <w:szCs w:val="36"/>
          <w:rtl/>
          <w:lang w:bidi="fa-IR"/>
        </w:rPr>
        <w:t>1367</w:t>
      </w:r>
      <w:r w:rsidR="00FC594D" w:rsidRPr="00F7620C">
        <w:rPr>
          <w:rFonts w:cs="Nazanin" w:hint="cs"/>
          <w:color w:val="000000" w:themeColor="text1"/>
          <w:sz w:val="36"/>
          <w:szCs w:val="36"/>
          <w:rtl/>
          <w:lang w:bidi="fa-IR"/>
        </w:rPr>
        <w:t xml:space="preserve"> </w:t>
      </w:r>
      <w:r w:rsidR="00D932FE">
        <w:rPr>
          <w:rFonts w:cs="Nazanin" w:hint="cs"/>
          <w:color w:val="000000" w:themeColor="text1"/>
          <w:sz w:val="36"/>
          <w:szCs w:val="36"/>
          <w:rtl/>
          <w:lang w:bidi="fa-IR"/>
        </w:rPr>
        <w:t>ـ با از خود</w:t>
      </w:r>
      <w:r w:rsidR="00FC594D" w:rsidRPr="00F7620C">
        <w:rPr>
          <w:rFonts w:cs="Nazanin" w:hint="cs"/>
          <w:color w:val="000000" w:themeColor="text1"/>
          <w:sz w:val="36"/>
          <w:szCs w:val="36"/>
          <w:rtl/>
          <w:lang w:bidi="fa-IR"/>
        </w:rPr>
        <w:t>گذشتگی، ارائه یک الگوی درخشان شجاعت و عشق به خلق، راه را بر یک ایران آزاد، دموکراتیک و نیکبخت گشودند. جنایت هولناک آخوندها بدون مجازات نخواهد ماند</w:t>
      </w:r>
      <w:r>
        <w:rPr>
          <w:rFonts w:cs="Nazanin" w:hint="cs"/>
          <w:color w:val="000000" w:themeColor="text1"/>
          <w:sz w:val="36"/>
          <w:szCs w:val="36"/>
          <w:rtl/>
          <w:lang w:bidi="fa-IR"/>
        </w:rPr>
        <w:t>»</w:t>
      </w:r>
      <w:r w:rsidR="00FC594D" w:rsidRPr="00F7620C">
        <w:rPr>
          <w:rFonts w:cs="Nazanin" w:hint="cs"/>
          <w:color w:val="000000" w:themeColor="text1"/>
          <w:sz w:val="36"/>
          <w:szCs w:val="36"/>
          <w:rtl/>
          <w:lang w:bidi="fa-IR"/>
        </w:rPr>
        <w:t xml:space="preserve">. </w:t>
      </w:r>
    </w:p>
    <w:p w:rsidR="00F27D63" w:rsidRDefault="00F27D63" w:rsidP="00CE3E29">
      <w:pPr>
        <w:spacing w:line="276" w:lineRule="auto"/>
        <w:ind w:left="-270"/>
        <w:jc w:val="right"/>
        <w:rPr>
          <w:rFonts w:cs="Nazanin"/>
          <w:color w:val="000000" w:themeColor="text1"/>
          <w:sz w:val="36"/>
          <w:szCs w:val="36"/>
          <w:rtl/>
          <w:lang w:bidi="fa-IR"/>
        </w:rPr>
      </w:pPr>
    </w:p>
    <w:p w:rsidR="00F27D63" w:rsidRPr="00F27D63" w:rsidRDefault="00F27D63" w:rsidP="00F27D63">
      <w:pPr>
        <w:pStyle w:val="ListParagraph"/>
        <w:numPr>
          <w:ilvl w:val="0"/>
          <w:numId w:val="1"/>
        </w:numPr>
        <w:bidi/>
        <w:spacing w:line="276" w:lineRule="auto"/>
        <w:jc w:val="both"/>
        <w:rPr>
          <w:rFonts w:ascii="B Nazanin" w:hAnsi="B Nazanin"/>
          <w:color w:val="444444"/>
          <w:sz w:val="16"/>
          <w:szCs w:val="16"/>
          <w:shd w:val="clear" w:color="auto" w:fill="FFFFFF"/>
          <w:rtl/>
        </w:rPr>
      </w:pPr>
      <w:r w:rsidRPr="00F27D63">
        <w:rPr>
          <w:rFonts w:asciiTheme="minorBidi" w:hAnsiTheme="minorBidi" w:cs="Nazanin" w:hint="cs"/>
          <w:color w:val="000000" w:themeColor="text1"/>
          <w:sz w:val="36"/>
          <w:szCs w:val="36"/>
          <w:rtl/>
          <w:lang w:val="fr-FR"/>
        </w:rPr>
        <w:t>«شازده كوچولو در سرزمين ملاها»</w:t>
      </w:r>
    </w:p>
    <w:p w:rsidR="00F27D63" w:rsidRPr="00F27D63" w:rsidRDefault="00F27D63" w:rsidP="00CE3E29">
      <w:pPr>
        <w:spacing w:line="276" w:lineRule="auto"/>
        <w:ind w:left="-270"/>
        <w:jc w:val="right"/>
        <w:rPr>
          <w:rFonts w:ascii="B Nazanin" w:hAnsi="B Nazanin"/>
          <w:color w:val="000000" w:themeColor="text1"/>
          <w:shd w:val="clear" w:color="auto" w:fill="FFFFFF"/>
          <w:rtl/>
        </w:rPr>
      </w:pPr>
      <w:r w:rsidRPr="00F27D63">
        <w:rPr>
          <w:rFonts w:ascii="B Nazanin" w:hAnsi="B Nazanin" w:cs="Times New Roman"/>
          <w:color w:val="000000" w:themeColor="text1"/>
          <w:shd w:val="clear" w:color="auto" w:fill="FFFFFF"/>
          <w:rtl/>
        </w:rPr>
        <w:t xml:space="preserve">مقدمه </w:t>
      </w:r>
      <w:r w:rsidRPr="00F27D63">
        <w:rPr>
          <w:rFonts w:ascii="B Nazanin" w:hAnsi="B Nazanin"/>
          <w:color w:val="000000" w:themeColor="text1"/>
          <w:shd w:val="clear" w:color="auto" w:fill="FFFFFF"/>
          <w:rtl/>
        </w:rPr>
        <w:t xml:space="preserve">: </w:t>
      </w:r>
      <w:r w:rsidRPr="00F27D63">
        <w:rPr>
          <w:rFonts w:ascii="B Nazanin" w:hAnsi="B Nazanin" w:cs="Times New Roman"/>
          <w:color w:val="000000" w:themeColor="text1"/>
          <w:shd w:val="clear" w:color="auto" w:fill="FFFFFF"/>
          <w:rtl/>
        </w:rPr>
        <w:t>ليندا چاوز ـ اينگريد بتانكور</w:t>
      </w:r>
    </w:p>
    <w:p w:rsidR="00F27D63" w:rsidRPr="00F27D63" w:rsidRDefault="00F27D63" w:rsidP="00CE3E29">
      <w:pPr>
        <w:spacing w:line="276" w:lineRule="auto"/>
        <w:ind w:left="-270"/>
        <w:jc w:val="right"/>
        <w:rPr>
          <w:rFonts w:ascii="B Nazanin" w:hAnsi="B Nazanin"/>
          <w:color w:val="000000" w:themeColor="text1"/>
          <w:shd w:val="clear" w:color="auto" w:fill="FFFFFF"/>
          <w:rtl/>
        </w:rPr>
      </w:pPr>
      <w:r w:rsidRPr="00F27D63">
        <w:rPr>
          <w:rFonts w:ascii="B Nazanin" w:hAnsi="B Nazanin" w:cs="Times New Roman"/>
          <w:color w:val="000000" w:themeColor="text1"/>
          <w:shd w:val="clear" w:color="auto" w:fill="FFFFFF"/>
          <w:rtl/>
        </w:rPr>
        <w:t xml:space="preserve"> نويسنده </w:t>
      </w:r>
      <w:r w:rsidRPr="00F27D63">
        <w:rPr>
          <w:rFonts w:ascii="B Nazanin" w:hAnsi="B Nazanin"/>
          <w:color w:val="000000" w:themeColor="text1"/>
          <w:shd w:val="clear" w:color="auto" w:fill="FFFFFF"/>
          <w:rtl/>
        </w:rPr>
        <w:t xml:space="preserve">: </w:t>
      </w:r>
      <w:r w:rsidRPr="00F27D63">
        <w:rPr>
          <w:rFonts w:ascii="B Nazanin" w:hAnsi="B Nazanin" w:cs="Times New Roman"/>
          <w:color w:val="000000" w:themeColor="text1"/>
          <w:shd w:val="clear" w:color="auto" w:fill="FFFFFF"/>
          <w:rtl/>
        </w:rPr>
        <w:t>معصومه رئوف بشري دوست</w:t>
      </w:r>
    </w:p>
    <w:p w:rsidR="00F27D63" w:rsidRPr="00F27D63" w:rsidRDefault="00F27D63" w:rsidP="00CE3E29">
      <w:pPr>
        <w:spacing w:line="276" w:lineRule="auto"/>
        <w:ind w:left="-270"/>
        <w:jc w:val="right"/>
        <w:rPr>
          <w:rFonts w:ascii="B Nazanin" w:hAnsi="B Nazanin"/>
          <w:color w:val="000000" w:themeColor="text1"/>
          <w:shd w:val="clear" w:color="auto" w:fill="FFFFFF"/>
          <w:rtl/>
        </w:rPr>
      </w:pPr>
      <w:r w:rsidRPr="00F27D63">
        <w:rPr>
          <w:rFonts w:ascii="B Nazanin" w:hAnsi="B Nazanin" w:cs="Times New Roman"/>
          <w:color w:val="000000" w:themeColor="text1"/>
          <w:shd w:val="clear" w:color="auto" w:fill="FFFFFF"/>
          <w:rtl/>
        </w:rPr>
        <w:t xml:space="preserve"> سناريو </w:t>
      </w:r>
      <w:r w:rsidRPr="00F27D63">
        <w:rPr>
          <w:rFonts w:ascii="B Nazanin" w:hAnsi="B Nazanin"/>
          <w:color w:val="000000" w:themeColor="text1"/>
          <w:shd w:val="clear" w:color="auto" w:fill="FFFFFF"/>
          <w:rtl/>
        </w:rPr>
        <w:t xml:space="preserve">: </w:t>
      </w:r>
      <w:r w:rsidRPr="00F27D63">
        <w:rPr>
          <w:rFonts w:ascii="B Nazanin" w:hAnsi="B Nazanin" w:cs="Times New Roman"/>
          <w:color w:val="000000" w:themeColor="text1"/>
          <w:shd w:val="clear" w:color="auto" w:fill="FFFFFF"/>
          <w:rtl/>
        </w:rPr>
        <w:t xml:space="preserve">سامر هارمن </w:t>
      </w:r>
    </w:p>
    <w:p w:rsidR="00F27D63" w:rsidRPr="00F27D63" w:rsidRDefault="00F27D63" w:rsidP="00F27D63">
      <w:pPr>
        <w:spacing w:line="276" w:lineRule="auto"/>
        <w:ind w:left="-270"/>
        <w:jc w:val="right"/>
        <w:rPr>
          <w:rFonts w:cs="Nazanin"/>
          <w:color w:val="000000" w:themeColor="text1"/>
          <w:rtl/>
          <w:lang w:bidi="fa-IR"/>
        </w:rPr>
      </w:pPr>
      <w:r w:rsidRPr="00F27D63">
        <w:rPr>
          <w:rFonts w:ascii="B Nazanin" w:hAnsi="B Nazanin" w:cs="Times New Roman"/>
          <w:color w:val="000000" w:themeColor="text1"/>
          <w:shd w:val="clear" w:color="auto" w:fill="FFFFFF"/>
          <w:rtl/>
        </w:rPr>
        <w:t xml:space="preserve">نقاشيها </w:t>
      </w:r>
      <w:r w:rsidRPr="00F27D63">
        <w:rPr>
          <w:rFonts w:ascii="B Nazanin" w:hAnsi="B Nazanin"/>
          <w:color w:val="000000" w:themeColor="text1"/>
          <w:shd w:val="clear" w:color="auto" w:fill="FFFFFF"/>
          <w:rtl/>
        </w:rPr>
        <w:t xml:space="preserve">: </w:t>
      </w:r>
      <w:r w:rsidRPr="00F27D63">
        <w:rPr>
          <w:rFonts w:ascii="B Nazanin" w:hAnsi="B Nazanin" w:cs="Times New Roman"/>
          <w:color w:val="000000" w:themeColor="text1"/>
          <w:shd w:val="clear" w:color="auto" w:fill="FFFFFF"/>
          <w:rtl/>
        </w:rPr>
        <w:t xml:space="preserve">بونگا ، داويد فرناندو </w:t>
      </w:r>
      <w:r w:rsidRPr="00F27D63">
        <w:rPr>
          <w:rFonts w:ascii="B Nazanin" w:hAnsi="B Nazanin" w:hint="cs"/>
          <w:color w:val="000000" w:themeColor="text1"/>
          <w:shd w:val="clear" w:color="auto" w:fill="FFFFFF"/>
          <w:rtl/>
        </w:rPr>
        <w:t xml:space="preserve"> </w:t>
      </w:r>
    </w:p>
    <w:p w:rsidR="00F27D63" w:rsidRPr="00F7620C" w:rsidRDefault="00F27D63" w:rsidP="00CE3E29">
      <w:pPr>
        <w:spacing w:line="276" w:lineRule="auto"/>
        <w:ind w:left="-270"/>
        <w:jc w:val="right"/>
        <w:rPr>
          <w:rFonts w:cs="Nazanin"/>
          <w:color w:val="000000" w:themeColor="text1"/>
          <w:sz w:val="36"/>
          <w:szCs w:val="36"/>
          <w:rtl/>
          <w:lang w:bidi="fa-IR"/>
        </w:rPr>
      </w:pPr>
      <w:r>
        <w:rPr>
          <w:rFonts w:cs="Nazanin" w:hint="cs"/>
          <w:color w:val="000000" w:themeColor="text1"/>
          <w:sz w:val="36"/>
          <w:szCs w:val="36"/>
          <w:rtl/>
          <w:lang w:bidi="fa-IR"/>
        </w:rPr>
        <w:t>لينك وبلاگ كتاب</w:t>
      </w:r>
    </w:p>
    <w:p w:rsidR="00FC594D" w:rsidRPr="00F7620C" w:rsidRDefault="00CE3E29" w:rsidP="00F7620C">
      <w:pPr>
        <w:bidi/>
        <w:spacing w:line="276" w:lineRule="auto"/>
        <w:ind w:left="-270"/>
        <w:jc w:val="both"/>
        <w:rPr>
          <w:rFonts w:cs="Nazanin"/>
          <w:color w:val="000000" w:themeColor="text1"/>
          <w:sz w:val="36"/>
          <w:szCs w:val="36"/>
          <w:rtl/>
        </w:rPr>
      </w:pPr>
      <w:r>
        <w:rPr>
          <w:rFonts w:cs="Nazanin" w:hint="cs"/>
          <w:color w:val="000000" w:themeColor="text1"/>
          <w:sz w:val="36"/>
          <w:szCs w:val="36"/>
          <w:rtl/>
          <w:lang w:bidi="fa-IR"/>
        </w:rPr>
        <w:t xml:space="preserve"> </w:t>
      </w:r>
      <w:hyperlink r:id="rId5" w:history="1">
        <w:r w:rsidR="00F27D63">
          <w:rPr>
            <w:rStyle w:val="Hyperlink"/>
          </w:rPr>
          <w:t>http://iran-petit-prince.blogspot.com/2019/08/blog-post.html</w:t>
        </w:r>
      </w:hyperlink>
    </w:p>
    <w:p w:rsidR="00E51EDE" w:rsidRPr="00F7620C" w:rsidRDefault="00001A86" w:rsidP="00F7620C">
      <w:pPr>
        <w:bidi/>
        <w:spacing w:line="276" w:lineRule="auto"/>
        <w:ind w:left="-270"/>
        <w:jc w:val="both"/>
        <w:rPr>
          <w:rFonts w:cs="Nazanin"/>
          <w:color w:val="000000" w:themeColor="text1"/>
          <w:sz w:val="36"/>
          <w:szCs w:val="36"/>
          <w:rtl/>
        </w:rPr>
      </w:pPr>
      <w:r w:rsidRPr="00F7620C">
        <w:rPr>
          <w:rFonts w:cs="Nazanin" w:hint="cs"/>
          <w:color w:val="000000" w:themeColor="text1"/>
          <w:sz w:val="36"/>
          <w:szCs w:val="36"/>
          <w:rtl/>
        </w:rPr>
        <w:t xml:space="preserve"> </w:t>
      </w:r>
    </w:p>
    <w:p w:rsidR="00FC594D" w:rsidRPr="00F7620C" w:rsidRDefault="00001A86" w:rsidP="00CE3E29">
      <w:pPr>
        <w:bidi/>
        <w:spacing w:line="276" w:lineRule="auto"/>
        <w:ind w:left="-270"/>
        <w:rPr>
          <w:rFonts w:cs="Nazanin"/>
          <w:color w:val="000000" w:themeColor="text1"/>
          <w:sz w:val="36"/>
          <w:szCs w:val="36"/>
          <w:rtl/>
          <w:lang w:bidi="fa-IR"/>
        </w:rPr>
      </w:pPr>
      <w:r w:rsidRPr="00F7620C">
        <w:rPr>
          <w:rFonts w:cs="Nazanin" w:hint="cs"/>
          <w:color w:val="000000" w:themeColor="text1"/>
          <w:sz w:val="36"/>
          <w:szCs w:val="36"/>
          <w:rtl/>
        </w:rPr>
        <w:t xml:space="preserve"> </w:t>
      </w:r>
      <w:r w:rsidR="00FC594D" w:rsidRPr="00F7620C">
        <w:rPr>
          <w:rFonts w:cs="Nazanin" w:hint="cs"/>
          <w:b/>
          <w:bCs/>
          <w:color w:val="000000" w:themeColor="text1"/>
          <w:sz w:val="36"/>
          <w:szCs w:val="36"/>
          <w:rtl/>
          <w:lang w:bidi="fa-IR"/>
        </w:rPr>
        <w:t xml:space="preserve"> </w:t>
      </w:r>
    </w:p>
    <w:p w:rsidR="00FC594D" w:rsidRPr="002755A4" w:rsidRDefault="00C43C8C" w:rsidP="00FC594D">
      <w:pPr>
        <w:bidi/>
        <w:spacing w:line="276" w:lineRule="auto"/>
        <w:rPr>
          <w:b/>
          <w:bCs/>
          <w:sz w:val="28"/>
          <w:szCs w:val="28"/>
          <w:rtl/>
          <w:lang w:bidi="fa-IR"/>
        </w:rPr>
      </w:pPr>
      <w:r>
        <w:rPr>
          <w:rFonts w:hint="cs"/>
          <w:sz w:val="28"/>
          <w:szCs w:val="28"/>
          <w:rtl/>
          <w:lang w:bidi="fa-IR"/>
        </w:rPr>
        <w:t xml:space="preserve"> </w:t>
      </w:r>
    </w:p>
    <w:p w:rsidR="00FC594D" w:rsidRDefault="00FC594D" w:rsidP="00FC594D">
      <w:pPr>
        <w:bidi/>
        <w:spacing w:line="276" w:lineRule="auto"/>
        <w:rPr>
          <w:rtl/>
          <w:lang w:bidi="fa-IR"/>
        </w:rPr>
      </w:pPr>
    </w:p>
    <w:p w:rsidR="00FC594D" w:rsidRDefault="00FC594D" w:rsidP="00FC594D">
      <w:pPr>
        <w:bidi/>
        <w:spacing w:line="276" w:lineRule="auto"/>
        <w:rPr>
          <w:lang w:bidi="fa-IR"/>
        </w:rPr>
      </w:pPr>
      <w:r>
        <w:rPr>
          <w:rFonts w:hint="cs"/>
          <w:rtl/>
          <w:lang w:bidi="fa-IR"/>
        </w:rPr>
        <w:t xml:space="preserve">    </w:t>
      </w:r>
    </w:p>
    <w:p w:rsidR="00FC594D" w:rsidRPr="00FC594D" w:rsidRDefault="00FC594D" w:rsidP="00FC594D">
      <w:pPr>
        <w:bidi/>
        <w:spacing w:line="276" w:lineRule="auto"/>
        <w:jc w:val="both"/>
        <w:rPr>
          <w:rFonts w:cs="Nazanin"/>
          <w:sz w:val="36"/>
          <w:szCs w:val="36"/>
          <w:rtl/>
        </w:rPr>
      </w:pPr>
    </w:p>
    <w:sectPr w:rsidR="00FC594D" w:rsidRPr="00FC594D" w:rsidSect="00F7620C">
      <w:pgSz w:w="12240" w:h="15840"/>
      <w:pgMar w:top="360" w:right="990" w:bottom="54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Nazanin">
    <w:panose1 w:val="00000500000000000000"/>
    <w:charset w:val="B2"/>
    <w:family w:val="auto"/>
    <w:pitch w:val="variable"/>
    <w:sig w:usb0="00002001" w:usb1="00000000" w:usb2="00000000" w:usb3="00000000" w:csb0="00000040" w:csb1="00000000"/>
  </w:font>
  <w:font w:name="B Nazani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D211E"/>
    <w:multiLevelType w:val="hybridMultilevel"/>
    <w:tmpl w:val="502625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characterSpacingControl w:val="doNotCompress"/>
  <w:compat/>
  <w:rsids>
    <w:rsidRoot w:val="00981916"/>
    <w:rsid w:val="00001A86"/>
    <w:rsid w:val="00026592"/>
    <w:rsid w:val="001621AF"/>
    <w:rsid w:val="001D3C72"/>
    <w:rsid w:val="0028559B"/>
    <w:rsid w:val="005017A4"/>
    <w:rsid w:val="006D69CF"/>
    <w:rsid w:val="00764B01"/>
    <w:rsid w:val="007C49EA"/>
    <w:rsid w:val="0081042F"/>
    <w:rsid w:val="00981916"/>
    <w:rsid w:val="009F1F92"/>
    <w:rsid w:val="00C43C8C"/>
    <w:rsid w:val="00CE3E29"/>
    <w:rsid w:val="00CF4A98"/>
    <w:rsid w:val="00D932FE"/>
    <w:rsid w:val="00E12FCF"/>
    <w:rsid w:val="00E51EDE"/>
    <w:rsid w:val="00F15F0F"/>
    <w:rsid w:val="00F27D63"/>
    <w:rsid w:val="00F7620C"/>
    <w:rsid w:val="00FC59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7D63"/>
    <w:rPr>
      <w:color w:val="0000FF"/>
      <w:u w:val="single"/>
    </w:rPr>
  </w:style>
  <w:style w:type="paragraph" w:styleId="ListParagraph">
    <w:name w:val="List Paragraph"/>
    <w:basedOn w:val="Normal"/>
    <w:uiPriority w:val="34"/>
    <w:qFormat/>
    <w:rsid w:val="00F27D6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ran-petit-prince.blogspot.com/2019/08/blog-post.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i\Desktop\&#1575;&#1604;&#1711;&#16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الگو</Template>
  <TotalTime>81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11</cp:revision>
  <dcterms:created xsi:type="dcterms:W3CDTF">2019-02-07T09:46:00Z</dcterms:created>
  <dcterms:modified xsi:type="dcterms:W3CDTF">2019-08-12T18:00:00Z</dcterms:modified>
</cp:coreProperties>
</file>